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12095" w14:textId="77777777" w:rsidR="00790EB8" w:rsidRDefault="00105A7A">
      <w:pPr>
        <w:pStyle w:val="ad"/>
      </w:pPr>
      <w:bookmarkStart w:id="0" w:name="_GoBack"/>
      <w:r>
        <w:rPr>
          <w:rFonts w:hint="eastAsia"/>
        </w:rPr>
        <w:t>附件一：参会回执表</w:t>
      </w:r>
    </w:p>
    <w:bookmarkEnd w:id="0"/>
    <w:p w14:paraId="7E2BE917" w14:textId="77777777" w:rsidR="00790EB8" w:rsidRDefault="00105A7A">
      <w:pPr>
        <w:tabs>
          <w:tab w:val="left" w:pos="14459"/>
        </w:tabs>
        <w:spacing w:beforeLines="50" w:before="156" w:afterLines="50" w:after="156"/>
        <w:jc w:val="center"/>
        <w:rPr>
          <w:rFonts w:ascii="仿宋" w:eastAsia="仿宋" w:hAnsi="仿宋" w:cs="仿宋"/>
          <w:b/>
          <w:bCs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职业教育数字化转型发展研讨会</w:t>
      </w:r>
    </w:p>
    <w:p w14:paraId="759A05F2" w14:textId="77777777" w:rsidR="00790EB8" w:rsidRDefault="00105A7A">
      <w:pPr>
        <w:tabs>
          <w:tab w:val="left" w:pos="14459"/>
        </w:tabs>
        <w:spacing w:beforeLines="50" w:before="156" w:afterLines="50" w:after="156"/>
        <w:jc w:val="center"/>
        <w:rPr>
          <w:rFonts w:ascii="仿宋" w:eastAsia="仿宋" w:hAnsi="仿宋" w:cs="仿宋"/>
          <w:b/>
          <w:bCs/>
          <w:color w:val="000000" w:themeColor="text1"/>
          <w:sz w:val="38"/>
          <w:szCs w:val="3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6"/>
          <w:szCs w:val="36"/>
        </w:rPr>
        <w:t>参会回执表</w:t>
      </w:r>
    </w:p>
    <w:tbl>
      <w:tblPr>
        <w:tblStyle w:val="a7"/>
        <w:tblW w:w="9285" w:type="dxa"/>
        <w:tblLook w:val="04A0" w:firstRow="1" w:lastRow="0" w:firstColumn="1" w:lastColumn="0" w:noHBand="0" w:noVBand="1"/>
      </w:tblPr>
      <w:tblGrid>
        <w:gridCol w:w="1832"/>
        <w:gridCol w:w="1837"/>
        <w:gridCol w:w="1272"/>
        <w:gridCol w:w="1696"/>
        <w:gridCol w:w="1462"/>
        <w:gridCol w:w="1186"/>
      </w:tblGrid>
      <w:tr w:rsidR="00790EB8" w14:paraId="45EFAD95" w14:textId="77777777">
        <w:trPr>
          <w:trHeight w:val="477"/>
        </w:trPr>
        <w:tc>
          <w:tcPr>
            <w:tcW w:w="1832" w:type="dxa"/>
            <w:vAlign w:val="center"/>
          </w:tcPr>
          <w:p w14:paraId="30E31904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参会单位</w:t>
            </w:r>
          </w:p>
        </w:tc>
        <w:tc>
          <w:tcPr>
            <w:tcW w:w="4805" w:type="dxa"/>
            <w:gridSpan w:val="3"/>
            <w:vAlign w:val="center"/>
          </w:tcPr>
          <w:p w14:paraId="13436AEC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1C69A99E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参会人数</w:t>
            </w:r>
          </w:p>
        </w:tc>
        <w:tc>
          <w:tcPr>
            <w:tcW w:w="1186" w:type="dxa"/>
            <w:vAlign w:val="center"/>
          </w:tcPr>
          <w:p w14:paraId="1C9CC9A0" w14:textId="77777777" w:rsidR="00790EB8" w:rsidRDefault="00790EB8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790EB8" w14:paraId="609FF80F" w14:textId="77777777">
        <w:trPr>
          <w:trHeight w:val="477"/>
        </w:trPr>
        <w:tc>
          <w:tcPr>
            <w:tcW w:w="1832" w:type="dxa"/>
            <w:vAlign w:val="center"/>
          </w:tcPr>
          <w:p w14:paraId="16E2F849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参会人员</w:t>
            </w:r>
          </w:p>
        </w:tc>
        <w:tc>
          <w:tcPr>
            <w:tcW w:w="1837" w:type="dxa"/>
            <w:vAlign w:val="center"/>
          </w:tcPr>
          <w:p w14:paraId="1C5BC31E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7590B07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职务职称</w:t>
            </w:r>
          </w:p>
        </w:tc>
        <w:tc>
          <w:tcPr>
            <w:tcW w:w="1696" w:type="dxa"/>
            <w:vAlign w:val="center"/>
          </w:tcPr>
          <w:p w14:paraId="7E08B6B3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2F55E2D8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联系方式</w:t>
            </w:r>
          </w:p>
        </w:tc>
        <w:tc>
          <w:tcPr>
            <w:tcW w:w="1186" w:type="dxa"/>
            <w:vAlign w:val="center"/>
          </w:tcPr>
          <w:p w14:paraId="0CEC4F04" w14:textId="77777777" w:rsidR="00790EB8" w:rsidRDefault="00790EB8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790EB8" w14:paraId="4F2C64A8" w14:textId="77777777">
        <w:trPr>
          <w:trHeight w:val="477"/>
        </w:trPr>
        <w:tc>
          <w:tcPr>
            <w:tcW w:w="1832" w:type="dxa"/>
            <w:vAlign w:val="center"/>
          </w:tcPr>
          <w:p w14:paraId="73FC4CB6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参会人员</w:t>
            </w:r>
          </w:p>
        </w:tc>
        <w:tc>
          <w:tcPr>
            <w:tcW w:w="1837" w:type="dxa"/>
            <w:vAlign w:val="center"/>
          </w:tcPr>
          <w:p w14:paraId="3117C639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781C45F4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职务职称</w:t>
            </w:r>
          </w:p>
        </w:tc>
        <w:tc>
          <w:tcPr>
            <w:tcW w:w="1696" w:type="dxa"/>
            <w:vAlign w:val="center"/>
          </w:tcPr>
          <w:p w14:paraId="6FB4AC41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01413B51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联系方式</w:t>
            </w:r>
          </w:p>
        </w:tc>
        <w:tc>
          <w:tcPr>
            <w:tcW w:w="1186" w:type="dxa"/>
            <w:vAlign w:val="center"/>
          </w:tcPr>
          <w:p w14:paraId="3E8D5616" w14:textId="77777777" w:rsidR="00790EB8" w:rsidRDefault="00790EB8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790EB8" w14:paraId="62973608" w14:textId="77777777">
        <w:trPr>
          <w:trHeight w:val="477"/>
        </w:trPr>
        <w:tc>
          <w:tcPr>
            <w:tcW w:w="1832" w:type="dxa"/>
            <w:vAlign w:val="center"/>
          </w:tcPr>
          <w:p w14:paraId="751E5E17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参会人员</w:t>
            </w:r>
          </w:p>
        </w:tc>
        <w:tc>
          <w:tcPr>
            <w:tcW w:w="1837" w:type="dxa"/>
            <w:vAlign w:val="center"/>
          </w:tcPr>
          <w:p w14:paraId="290C8920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60F55256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职务职称</w:t>
            </w:r>
          </w:p>
        </w:tc>
        <w:tc>
          <w:tcPr>
            <w:tcW w:w="1696" w:type="dxa"/>
            <w:vAlign w:val="center"/>
          </w:tcPr>
          <w:p w14:paraId="3E64928C" w14:textId="77777777" w:rsidR="00790EB8" w:rsidRDefault="00790EB8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14:paraId="3356CE84" w14:textId="77777777" w:rsidR="00790EB8" w:rsidRDefault="00105A7A">
            <w:pPr>
              <w:wordWrap w:val="0"/>
              <w:snapToGrid w:val="0"/>
              <w:spacing w:line="276" w:lineRule="auto"/>
              <w:jc w:val="center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联系方式</w:t>
            </w:r>
          </w:p>
        </w:tc>
        <w:tc>
          <w:tcPr>
            <w:tcW w:w="1186" w:type="dxa"/>
            <w:vAlign w:val="center"/>
          </w:tcPr>
          <w:p w14:paraId="243D66A3" w14:textId="77777777" w:rsidR="00790EB8" w:rsidRDefault="00790EB8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790EB8" w14:paraId="41BD165D" w14:textId="77777777">
        <w:trPr>
          <w:trHeight w:val="730"/>
        </w:trPr>
        <w:tc>
          <w:tcPr>
            <w:tcW w:w="1832" w:type="dxa"/>
            <w:vAlign w:val="center"/>
          </w:tcPr>
          <w:p w14:paraId="5E00C14C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会期特殊要求</w:t>
            </w:r>
          </w:p>
          <w:p w14:paraId="5E046C21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（食宿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交通等）</w:t>
            </w:r>
          </w:p>
        </w:tc>
        <w:tc>
          <w:tcPr>
            <w:tcW w:w="7453" w:type="dxa"/>
            <w:gridSpan w:val="5"/>
            <w:vAlign w:val="center"/>
          </w:tcPr>
          <w:p w14:paraId="6AB520ED" w14:textId="77777777" w:rsidR="00790EB8" w:rsidRDefault="00790EB8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</w:p>
        </w:tc>
      </w:tr>
      <w:tr w:rsidR="00790EB8" w14:paraId="3F287FB1" w14:textId="77777777">
        <w:trPr>
          <w:trHeight w:val="1408"/>
        </w:trPr>
        <w:tc>
          <w:tcPr>
            <w:tcW w:w="1832" w:type="dxa"/>
            <w:vAlign w:val="center"/>
          </w:tcPr>
          <w:p w14:paraId="0E0FC7B4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报道详情</w:t>
            </w:r>
          </w:p>
        </w:tc>
        <w:tc>
          <w:tcPr>
            <w:tcW w:w="7453" w:type="dxa"/>
            <w:gridSpan w:val="5"/>
            <w:vAlign w:val="center"/>
          </w:tcPr>
          <w:p w14:paraId="0E6CF6AC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报道时间：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月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20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日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14:00-21:00</w:t>
            </w:r>
          </w:p>
          <w:p w14:paraId="053FD365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报道地点：南京市江宁区江苏海院世纪</w:t>
            </w:r>
            <w:proofErr w:type="gramStart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缘国际</w:t>
            </w:r>
            <w:proofErr w:type="gramEnd"/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邮轮酒店</w:t>
            </w:r>
          </w:p>
          <w:p w14:paraId="7C9D71ED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报道联系人：黄丹</w:t>
            </w: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15651999337</w:t>
            </w:r>
          </w:p>
        </w:tc>
      </w:tr>
    </w:tbl>
    <w:p w14:paraId="0FB7870A" w14:textId="77777777" w:rsidR="00790EB8" w:rsidRDefault="00790EB8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p w14:paraId="0EC44707" w14:textId="77777777" w:rsidR="00790EB8" w:rsidRDefault="00105A7A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注：</w:t>
      </w:r>
      <w:r>
        <w:rPr>
          <w:rFonts w:ascii="华文仿宋" w:eastAsia="华文仿宋" w:hAnsi="华文仿宋" w:cs="华文仿宋" w:hint="eastAsia"/>
          <w:sz w:val="24"/>
          <w:szCs w:val="24"/>
        </w:rPr>
        <w:t>1.</w:t>
      </w:r>
      <w:r>
        <w:rPr>
          <w:rFonts w:ascii="华文仿宋" w:eastAsia="华文仿宋" w:hAnsi="华文仿宋" w:cs="华文仿宋" w:hint="eastAsia"/>
          <w:sz w:val="24"/>
          <w:szCs w:val="24"/>
        </w:rPr>
        <w:t>本次会议共收取每位代表会务费</w:t>
      </w:r>
      <w:r>
        <w:rPr>
          <w:rFonts w:ascii="华文仿宋" w:eastAsia="华文仿宋" w:hAnsi="华文仿宋" w:cs="华文仿宋" w:hint="eastAsia"/>
          <w:sz w:val="24"/>
          <w:szCs w:val="24"/>
        </w:rPr>
        <w:t>__800__</w:t>
      </w:r>
      <w:r>
        <w:rPr>
          <w:rFonts w:ascii="华文仿宋" w:eastAsia="华文仿宋" w:hAnsi="华文仿宋" w:cs="华文仿宋" w:hint="eastAsia"/>
          <w:sz w:val="24"/>
          <w:szCs w:val="24"/>
        </w:rPr>
        <w:t>元。</w:t>
      </w:r>
    </w:p>
    <w:p w14:paraId="1AE59A75" w14:textId="77777777" w:rsidR="00790EB8" w:rsidRDefault="00105A7A">
      <w:pPr>
        <w:wordWrap w:val="0"/>
        <w:snapToGrid w:val="0"/>
        <w:spacing w:line="276" w:lineRule="auto"/>
        <w:ind w:firstLineChars="200" w:firstLine="480"/>
        <w:jc w:val="lef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2.</w:t>
      </w:r>
      <w:r>
        <w:rPr>
          <w:rFonts w:ascii="华文仿宋" w:eastAsia="华文仿宋" w:hAnsi="华文仿宋" w:cs="华文仿宋" w:hint="eastAsia"/>
          <w:sz w:val="24"/>
          <w:szCs w:val="24"/>
        </w:rPr>
        <w:t>报名截止时间为</w:t>
      </w:r>
      <w:r>
        <w:rPr>
          <w:rFonts w:ascii="华文仿宋" w:eastAsia="华文仿宋" w:hAnsi="华文仿宋" w:cs="华文仿宋" w:hint="eastAsia"/>
          <w:sz w:val="24"/>
          <w:szCs w:val="24"/>
        </w:rPr>
        <w:t>2023</w:t>
      </w:r>
      <w:r>
        <w:rPr>
          <w:rFonts w:ascii="华文仿宋" w:eastAsia="华文仿宋" w:hAnsi="华文仿宋" w:cs="华文仿宋" w:hint="eastAsia"/>
          <w:sz w:val="24"/>
          <w:szCs w:val="24"/>
        </w:rPr>
        <w:t>年</w:t>
      </w:r>
      <w:r>
        <w:rPr>
          <w:rFonts w:ascii="华文仿宋" w:eastAsia="华文仿宋" w:hAnsi="华文仿宋" w:cs="华文仿宋" w:hint="eastAsia"/>
          <w:sz w:val="24"/>
          <w:szCs w:val="24"/>
        </w:rPr>
        <w:t>10</w:t>
      </w:r>
      <w:r>
        <w:rPr>
          <w:rFonts w:ascii="华文仿宋" w:eastAsia="华文仿宋" w:hAnsi="华文仿宋" w:cs="华文仿宋" w:hint="eastAsia"/>
          <w:sz w:val="24"/>
          <w:szCs w:val="24"/>
        </w:rPr>
        <w:t>月</w:t>
      </w:r>
      <w:r>
        <w:rPr>
          <w:rFonts w:ascii="华文仿宋" w:eastAsia="华文仿宋" w:hAnsi="华文仿宋" w:cs="华文仿宋" w:hint="eastAsia"/>
          <w:sz w:val="24"/>
          <w:szCs w:val="24"/>
        </w:rPr>
        <w:t>18</w:t>
      </w:r>
      <w:r>
        <w:rPr>
          <w:rFonts w:ascii="华文仿宋" w:eastAsia="华文仿宋" w:hAnsi="华文仿宋" w:cs="华文仿宋" w:hint="eastAsia"/>
          <w:sz w:val="24"/>
          <w:szCs w:val="24"/>
        </w:rPr>
        <w:t>日，请各参会单位</w:t>
      </w:r>
      <w:r>
        <w:rPr>
          <w:rFonts w:ascii="华文仿宋" w:eastAsia="华文仿宋" w:hAnsi="华文仿宋" w:cs="华文仿宋" w:hint="eastAsia"/>
          <w:sz w:val="24"/>
          <w:szCs w:val="24"/>
        </w:rPr>
        <w:t>18</w:t>
      </w:r>
      <w:r>
        <w:rPr>
          <w:rFonts w:ascii="华文仿宋" w:eastAsia="华文仿宋" w:hAnsi="华文仿宋" w:cs="华文仿宋" w:hint="eastAsia"/>
          <w:sz w:val="24"/>
          <w:szCs w:val="24"/>
        </w:rPr>
        <w:t>日前将本回执发邮件至</w:t>
      </w:r>
    </w:p>
    <w:p w14:paraId="756335D8" w14:textId="77777777" w:rsidR="00790EB8" w:rsidRDefault="00105A7A">
      <w:pPr>
        <w:wordWrap w:val="0"/>
        <w:snapToGrid w:val="0"/>
        <w:spacing w:line="276" w:lineRule="auto"/>
        <w:ind w:left="540"/>
        <w:jc w:val="lef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2920693017@qq.com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14:paraId="7A159A46" w14:textId="77777777" w:rsidR="00790EB8" w:rsidRDefault="00790EB8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90EB8" w14:paraId="2139FEBE" w14:textId="77777777">
        <w:tc>
          <w:tcPr>
            <w:tcW w:w="9719" w:type="dxa"/>
          </w:tcPr>
          <w:p w14:paraId="29CC648B" w14:textId="77777777" w:rsidR="00790EB8" w:rsidRDefault="00105A7A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4"/>
                <w:szCs w:val="24"/>
              </w:rPr>
              <w:t>开票信息：</w:t>
            </w:r>
          </w:p>
        </w:tc>
      </w:tr>
      <w:tr w:rsidR="00790EB8" w14:paraId="7F1005A4" w14:textId="77777777">
        <w:trPr>
          <w:trHeight w:val="2113"/>
        </w:trPr>
        <w:tc>
          <w:tcPr>
            <w:tcW w:w="9719" w:type="dxa"/>
          </w:tcPr>
          <w:p w14:paraId="48EE751F" w14:textId="77777777" w:rsidR="00790EB8" w:rsidRDefault="00790EB8">
            <w:pPr>
              <w:wordWrap w:val="0"/>
              <w:snapToGrid w:val="0"/>
              <w:spacing w:line="276" w:lineRule="auto"/>
              <w:jc w:val="lef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</w:tbl>
    <w:p w14:paraId="24B56D8D" w14:textId="77777777" w:rsidR="00790EB8" w:rsidRDefault="00790EB8">
      <w:pPr>
        <w:pStyle w:val="ad"/>
      </w:pPr>
    </w:p>
    <w:p w14:paraId="5F386F32" w14:textId="0C759EB8" w:rsidR="00790EB8" w:rsidRDefault="00790EB8"/>
    <w:sectPr w:rsidR="00790EB8">
      <w:footerReference w:type="default" r:id="rId9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060A" w14:textId="77777777" w:rsidR="00105A7A" w:rsidRDefault="00105A7A">
      <w:r>
        <w:separator/>
      </w:r>
    </w:p>
  </w:endnote>
  <w:endnote w:type="continuationSeparator" w:id="0">
    <w:p w14:paraId="7DD28CA6" w14:textId="77777777" w:rsidR="00105A7A" w:rsidRDefault="0010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23971"/>
    </w:sdtPr>
    <w:sdtEndPr/>
    <w:sdtContent>
      <w:p w14:paraId="7BA6CAE6" w14:textId="77777777" w:rsidR="00790EB8" w:rsidRDefault="00105A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000" w:rsidRPr="00D61000">
          <w:rPr>
            <w:noProof/>
            <w:lang w:val="zh-CN"/>
          </w:rPr>
          <w:t>1</w:t>
        </w:r>
        <w:r>
          <w:fldChar w:fldCharType="end"/>
        </w:r>
      </w:p>
    </w:sdtContent>
  </w:sdt>
  <w:p w14:paraId="48C2DBA1" w14:textId="77777777" w:rsidR="00790EB8" w:rsidRDefault="00790E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6B808" w14:textId="77777777" w:rsidR="00105A7A" w:rsidRDefault="00105A7A">
      <w:r>
        <w:separator/>
      </w:r>
    </w:p>
  </w:footnote>
  <w:footnote w:type="continuationSeparator" w:id="0">
    <w:p w14:paraId="380C72A3" w14:textId="77777777" w:rsidR="00105A7A" w:rsidRDefault="0010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6EAC"/>
    <w:multiLevelType w:val="singleLevel"/>
    <w:tmpl w:val="11A16EAC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jZWY3ZjA1ODg0YzlkNzUwNDU3MzY5NGExNjMwMmUifQ=="/>
  </w:docVars>
  <w:rsids>
    <w:rsidRoot w:val="00915D23"/>
    <w:rsid w:val="000438B6"/>
    <w:rsid w:val="00045435"/>
    <w:rsid w:val="000805D9"/>
    <w:rsid w:val="00105A7A"/>
    <w:rsid w:val="001138BC"/>
    <w:rsid w:val="001275CC"/>
    <w:rsid w:val="00141099"/>
    <w:rsid w:val="00141519"/>
    <w:rsid w:val="00172D08"/>
    <w:rsid w:val="00174C9F"/>
    <w:rsid w:val="001809FA"/>
    <w:rsid w:val="001966CC"/>
    <w:rsid w:val="001A709D"/>
    <w:rsid w:val="001C3759"/>
    <w:rsid w:val="001E38D8"/>
    <w:rsid w:val="001F523F"/>
    <w:rsid w:val="00212C9A"/>
    <w:rsid w:val="00242F65"/>
    <w:rsid w:val="00246442"/>
    <w:rsid w:val="0025510A"/>
    <w:rsid w:val="002B3479"/>
    <w:rsid w:val="002E144C"/>
    <w:rsid w:val="002F3EA1"/>
    <w:rsid w:val="003352A0"/>
    <w:rsid w:val="00364818"/>
    <w:rsid w:val="0037477C"/>
    <w:rsid w:val="00383ADC"/>
    <w:rsid w:val="003D5B0E"/>
    <w:rsid w:val="00430A47"/>
    <w:rsid w:val="00450714"/>
    <w:rsid w:val="00466235"/>
    <w:rsid w:val="00466541"/>
    <w:rsid w:val="0046676B"/>
    <w:rsid w:val="00477867"/>
    <w:rsid w:val="004C095C"/>
    <w:rsid w:val="004C35DE"/>
    <w:rsid w:val="004F0E77"/>
    <w:rsid w:val="004F2C64"/>
    <w:rsid w:val="0052132C"/>
    <w:rsid w:val="005409EF"/>
    <w:rsid w:val="00547CE9"/>
    <w:rsid w:val="00556918"/>
    <w:rsid w:val="00567F3B"/>
    <w:rsid w:val="005700D7"/>
    <w:rsid w:val="00570682"/>
    <w:rsid w:val="005F32E4"/>
    <w:rsid w:val="005F394F"/>
    <w:rsid w:val="006005D9"/>
    <w:rsid w:val="0063097B"/>
    <w:rsid w:val="006538B2"/>
    <w:rsid w:val="00662F73"/>
    <w:rsid w:val="00682DEB"/>
    <w:rsid w:val="006A64D1"/>
    <w:rsid w:val="006F5CA6"/>
    <w:rsid w:val="00716B50"/>
    <w:rsid w:val="00735013"/>
    <w:rsid w:val="0075238A"/>
    <w:rsid w:val="00775BFD"/>
    <w:rsid w:val="00783A3E"/>
    <w:rsid w:val="00790EB8"/>
    <w:rsid w:val="007A2502"/>
    <w:rsid w:val="007B3267"/>
    <w:rsid w:val="007B3D4B"/>
    <w:rsid w:val="007F194F"/>
    <w:rsid w:val="007F4030"/>
    <w:rsid w:val="008011F7"/>
    <w:rsid w:val="00807A23"/>
    <w:rsid w:val="00843400"/>
    <w:rsid w:val="00864C23"/>
    <w:rsid w:val="00886E7B"/>
    <w:rsid w:val="008871D9"/>
    <w:rsid w:val="00890B08"/>
    <w:rsid w:val="008B3771"/>
    <w:rsid w:val="008B4BA5"/>
    <w:rsid w:val="008D3EB0"/>
    <w:rsid w:val="008D5318"/>
    <w:rsid w:val="00915D23"/>
    <w:rsid w:val="00920796"/>
    <w:rsid w:val="00933062"/>
    <w:rsid w:val="00933C15"/>
    <w:rsid w:val="00941053"/>
    <w:rsid w:val="00946AD1"/>
    <w:rsid w:val="00960C07"/>
    <w:rsid w:val="009A36C1"/>
    <w:rsid w:val="009A7F01"/>
    <w:rsid w:val="009E7801"/>
    <w:rsid w:val="009F25D7"/>
    <w:rsid w:val="00A04742"/>
    <w:rsid w:val="00A1701F"/>
    <w:rsid w:val="00A27F2A"/>
    <w:rsid w:val="00A310EF"/>
    <w:rsid w:val="00A4423B"/>
    <w:rsid w:val="00A51F70"/>
    <w:rsid w:val="00A62EBC"/>
    <w:rsid w:val="00A66C30"/>
    <w:rsid w:val="00A73489"/>
    <w:rsid w:val="00A90B67"/>
    <w:rsid w:val="00AD14A2"/>
    <w:rsid w:val="00AE6427"/>
    <w:rsid w:val="00AF5837"/>
    <w:rsid w:val="00B12BE7"/>
    <w:rsid w:val="00B15403"/>
    <w:rsid w:val="00B33E46"/>
    <w:rsid w:val="00B874F0"/>
    <w:rsid w:val="00BD7662"/>
    <w:rsid w:val="00C033D2"/>
    <w:rsid w:val="00C17F44"/>
    <w:rsid w:val="00C45499"/>
    <w:rsid w:val="00C82B35"/>
    <w:rsid w:val="00CA642A"/>
    <w:rsid w:val="00CE520D"/>
    <w:rsid w:val="00D207F3"/>
    <w:rsid w:val="00D41500"/>
    <w:rsid w:val="00D51CB6"/>
    <w:rsid w:val="00D61000"/>
    <w:rsid w:val="00DA0B66"/>
    <w:rsid w:val="00DC15AF"/>
    <w:rsid w:val="00DC6591"/>
    <w:rsid w:val="00DE19C1"/>
    <w:rsid w:val="00E02658"/>
    <w:rsid w:val="00E10C01"/>
    <w:rsid w:val="00E27143"/>
    <w:rsid w:val="00E55197"/>
    <w:rsid w:val="00E71D4C"/>
    <w:rsid w:val="00E8386E"/>
    <w:rsid w:val="00EB382C"/>
    <w:rsid w:val="00EF2C8E"/>
    <w:rsid w:val="00F11FE9"/>
    <w:rsid w:val="00F1442D"/>
    <w:rsid w:val="00F243EE"/>
    <w:rsid w:val="00F36FE2"/>
    <w:rsid w:val="00F42C4C"/>
    <w:rsid w:val="00F72966"/>
    <w:rsid w:val="00FD432D"/>
    <w:rsid w:val="071579E5"/>
    <w:rsid w:val="0ED46862"/>
    <w:rsid w:val="156A56C9"/>
    <w:rsid w:val="232F75C6"/>
    <w:rsid w:val="2A095489"/>
    <w:rsid w:val="2AB372B7"/>
    <w:rsid w:val="2BDD7095"/>
    <w:rsid w:val="4056719A"/>
    <w:rsid w:val="55A175A6"/>
    <w:rsid w:val="729C52EA"/>
    <w:rsid w:val="7B081EE9"/>
    <w:rsid w:val="7B7D1600"/>
    <w:rsid w:val="7E4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FF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8"/>
      <w:szCs w:val="28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autoSpaceDE w:val="0"/>
      <w:autoSpaceDN w:val="0"/>
      <w:spacing w:line="460" w:lineRule="exact"/>
      <w:ind w:firstLineChars="200" w:firstLine="480"/>
    </w:pPr>
    <w:rPr>
      <w:rFonts w:ascii="仿宋" w:eastAsia="仿宋" w:hAnsi="仿宋"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a">
    <w:name w:val="报道标题"/>
    <w:basedOn w:val="a"/>
    <w:qFormat/>
    <w:pPr>
      <w:spacing w:beforeLines="100" w:before="312" w:afterLines="100" w:after="312" w:line="440" w:lineRule="exact"/>
      <w:jc w:val="center"/>
    </w:pPr>
    <w:rPr>
      <w:rFonts w:ascii="华文中宋" w:eastAsia="华文中宋" w:hAnsi="华文中宋"/>
      <w:b/>
      <w:sz w:val="36"/>
      <w:szCs w:val="28"/>
    </w:rPr>
  </w:style>
  <w:style w:type="paragraph" w:customStyle="1" w:styleId="ab">
    <w:name w:val="报道正文"/>
    <w:basedOn w:val="a"/>
    <w:qFormat/>
    <w:pPr>
      <w:spacing w:line="360" w:lineRule="auto"/>
      <w:ind w:firstLineChars="200" w:firstLine="480"/>
    </w:pPr>
    <w:rPr>
      <w:rFonts w:ascii="仿宋" w:eastAsia="仿宋" w:hAnsi="仿宋"/>
      <w:sz w:val="28"/>
      <w:szCs w:val="21"/>
    </w:rPr>
  </w:style>
  <w:style w:type="paragraph" w:customStyle="1" w:styleId="ac">
    <w:name w:val="图片格格式"/>
    <w:basedOn w:val="ab"/>
    <w:qFormat/>
    <w:pPr>
      <w:ind w:firstLineChars="0" w:firstLine="0"/>
      <w:jc w:val="center"/>
    </w:pPr>
  </w:style>
  <w:style w:type="paragraph" w:customStyle="1" w:styleId="ad">
    <w:name w:val="报道小标题"/>
    <w:basedOn w:val="ab"/>
    <w:qFormat/>
    <w:pPr>
      <w:spacing w:beforeLines="20" w:before="62" w:afterLines="20" w:after="62"/>
      <w:ind w:firstLineChars="0" w:firstLine="0"/>
      <w:jc w:val="left"/>
    </w:pPr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rFonts w:ascii="宋体" w:eastAsia="宋体" w:hAnsi="宋体" w:cs="宋体"/>
      <w:snapToGrid w:val="0"/>
      <w:color w:val="000000"/>
      <w:kern w:val="0"/>
      <w:sz w:val="28"/>
      <w:szCs w:val="28"/>
      <w:lang w:eastAsia="en-US"/>
    </w:rPr>
  </w:style>
  <w:style w:type="paragraph" w:styleId="ae">
    <w:name w:val="List Paragraph"/>
    <w:basedOn w:val="a"/>
    <w:uiPriority w:val="99"/>
    <w:unhideWhenUsed/>
    <w:qFormat/>
    <w:pPr>
      <w:widowControl/>
      <w:kinsoku w:val="0"/>
      <w:autoSpaceDE w:val="0"/>
      <w:autoSpaceDN w:val="0"/>
      <w:adjustRightInd w:val="0"/>
      <w:snapToGrid w:val="0"/>
      <w:ind w:firstLineChars="2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Balloon Text"/>
    <w:basedOn w:val="a"/>
    <w:link w:val="Char2"/>
    <w:uiPriority w:val="99"/>
    <w:semiHidden/>
    <w:unhideWhenUsed/>
    <w:rsid w:val="00D61000"/>
    <w:rPr>
      <w:sz w:val="18"/>
      <w:szCs w:val="18"/>
    </w:rPr>
  </w:style>
  <w:style w:type="character" w:customStyle="1" w:styleId="Char2">
    <w:name w:val="批注框文本 Char"/>
    <w:basedOn w:val="a0"/>
    <w:link w:val="af"/>
    <w:uiPriority w:val="99"/>
    <w:semiHidden/>
    <w:rsid w:val="00D61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snapToGrid w:val="0"/>
      <w:color w:val="000000"/>
      <w:kern w:val="0"/>
      <w:sz w:val="28"/>
      <w:szCs w:val="28"/>
      <w:lang w:eastAsia="en-US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autoSpaceDE w:val="0"/>
      <w:autoSpaceDN w:val="0"/>
      <w:spacing w:line="460" w:lineRule="exact"/>
      <w:ind w:firstLineChars="200" w:firstLine="480"/>
    </w:pPr>
    <w:rPr>
      <w:rFonts w:ascii="仿宋" w:eastAsia="仿宋" w:hAnsi="仿宋" w:cs="Times New Roman"/>
      <w:kern w:val="0"/>
      <w:sz w:val="24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a">
    <w:name w:val="报道标题"/>
    <w:basedOn w:val="a"/>
    <w:qFormat/>
    <w:pPr>
      <w:spacing w:beforeLines="100" w:before="312" w:afterLines="100" w:after="312" w:line="440" w:lineRule="exact"/>
      <w:jc w:val="center"/>
    </w:pPr>
    <w:rPr>
      <w:rFonts w:ascii="华文中宋" w:eastAsia="华文中宋" w:hAnsi="华文中宋"/>
      <w:b/>
      <w:sz w:val="36"/>
      <w:szCs w:val="28"/>
    </w:rPr>
  </w:style>
  <w:style w:type="paragraph" w:customStyle="1" w:styleId="ab">
    <w:name w:val="报道正文"/>
    <w:basedOn w:val="a"/>
    <w:qFormat/>
    <w:pPr>
      <w:spacing w:line="360" w:lineRule="auto"/>
      <w:ind w:firstLineChars="200" w:firstLine="480"/>
    </w:pPr>
    <w:rPr>
      <w:rFonts w:ascii="仿宋" w:eastAsia="仿宋" w:hAnsi="仿宋"/>
      <w:sz w:val="28"/>
      <w:szCs w:val="21"/>
    </w:rPr>
  </w:style>
  <w:style w:type="paragraph" w:customStyle="1" w:styleId="ac">
    <w:name w:val="图片格格式"/>
    <w:basedOn w:val="ab"/>
    <w:qFormat/>
    <w:pPr>
      <w:ind w:firstLineChars="0" w:firstLine="0"/>
      <w:jc w:val="center"/>
    </w:pPr>
  </w:style>
  <w:style w:type="paragraph" w:customStyle="1" w:styleId="ad">
    <w:name w:val="报道小标题"/>
    <w:basedOn w:val="ab"/>
    <w:qFormat/>
    <w:pPr>
      <w:spacing w:beforeLines="20" w:before="62" w:afterLines="20" w:after="62"/>
      <w:ind w:firstLineChars="0" w:firstLine="0"/>
      <w:jc w:val="left"/>
    </w:pPr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Pr>
      <w:rFonts w:ascii="宋体" w:eastAsia="宋体" w:hAnsi="宋体" w:cs="宋体"/>
      <w:snapToGrid w:val="0"/>
      <w:color w:val="000000"/>
      <w:kern w:val="0"/>
      <w:sz w:val="28"/>
      <w:szCs w:val="28"/>
      <w:lang w:eastAsia="en-US"/>
    </w:rPr>
  </w:style>
  <w:style w:type="paragraph" w:styleId="ae">
    <w:name w:val="List Paragraph"/>
    <w:basedOn w:val="a"/>
    <w:uiPriority w:val="99"/>
    <w:unhideWhenUsed/>
    <w:qFormat/>
    <w:pPr>
      <w:widowControl/>
      <w:kinsoku w:val="0"/>
      <w:autoSpaceDE w:val="0"/>
      <w:autoSpaceDN w:val="0"/>
      <w:adjustRightInd w:val="0"/>
      <w:snapToGrid w:val="0"/>
      <w:ind w:firstLineChars="200" w:firstLine="420"/>
      <w:jc w:val="left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Balloon Text"/>
    <w:basedOn w:val="a"/>
    <w:link w:val="Char2"/>
    <w:uiPriority w:val="99"/>
    <w:semiHidden/>
    <w:unhideWhenUsed/>
    <w:rsid w:val="00D61000"/>
    <w:rPr>
      <w:sz w:val="18"/>
      <w:szCs w:val="18"/>
    </w:rPr>
  </w:style>
  <w:style w:type="character" w:customStyle="1" w:styleId="Char2">
    <w:name w:val="批注框文本 Char"/>
    <w:basedOn w:val="a0"/>
    <w:link w:val="af"/>
    <w:uiPriority w:val="99"/>
    <w:semiHidden/>
    <w:rsid w:val="00D610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ke\Documents\&#33258;&#23450;&#20041;%20Office%20&#27169;&#26495;\&#27963;&#21160;&#25253;&#36947;&#27169;&#26495;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活动报道模板1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shike</dc:creator>
  <cp:lastModifiedBy>Dell</cp:lastModifiedBy>
  <cp:revision>4</cp:revision>
  <cp:lastPrinted>2023-09-25T08:54:00Z</cp:lastPrinted>
  <dcterms:created xsi:type="dcterms:W3CDTF">2023-10-17T11:03:00Z</dcterms:created>
  <dcterms:modified xsi:type="dcterms:W3CDTF">2023-10-18T01:35:00Z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82D4DFA12BF74DD78226B38C74EB0FD6_13</vt:lpwstr>
  </property>
</Properties>
</file>