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9ABF" w14:textId="77777777" w:rsidR="00E57B79" w:rsidRDefault="008221B5">
      <w:pPr>
        <w:spacing w:afterLines="100" w:after="312"/>
        <w:jc w:val="left"/>
        <w:rPr>
          <w:rFonts w:ascii="宋体" w:hAnsi="宋体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>附件</w:t>
      </w:r>
      <w:r>
        <w:rPr>
          <w:rFonts w:ascii="宋体" w:hAnsi="宋体"/>
          <w:sz w:val="28"/>
          <w:szCs w:val="20"/>
        </w:rPr>
        <w:t>1</w:t>
      </w:r>
    </w:p>
    <w:p w14:paraId="44D97BB6" w14:textId="77777777" w:rsidR="00E57B79" w:rsidRDefault="008221B5">
      <w:pPr>
        <w:spacing w:afterLines="100" w:after="31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情况说明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57B79" w14:paraId="66DAFA3B" w14:textId="77777777">
        <w:tc>
          <w:tcPr>
            <w:tcW w:w="2405" w:type="dxa"/>
            <w:vAlign w:val="center"/>
          </w:tcPr>
          <w:p w14:paraId="666BC55D" w14:textId="77777777" w:rsidR="00E57B79" w:rsidRDefault="008221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5891" w:type="dxa"/>
            <w:vAlign w:val="center"/>
          </w:tcPr>
          <w:p w14:paraId="4F7F6F3B" w14:textId="77777777" w:rsidR="00E57B79" w:rsidRDefault="00E57B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7B79" w14:paraId="078B05E0" w14:textId="77777777">
        <w:tc>
          <w:tcPr>
            <w:tcW w:w="2405" w:type="dxa"/>
            <w:vAlign w:val="center"/>
          </w:tcPr>
          <w:p w14:paraId="79BE946E" w14:textId="77777777" w:rsidR="00E57B79" w:rsidRDefault="008221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5891" w:type="dxa"/>
            <w:vAlign w:val="center"/>
          </w:tcPr>
          <w:p w14:paraId="1F51287D" w14:textId="77777777" w:rsidR="00E57B79" w:rsidRDefault="00E57B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7B79" w14:paraId="417D0EAA" w14:textId="77777777">
        <w:tc>
          <w:tcPr>
            <w:tcW w:w="2405" w:type="dxa"/>
            <w:vAlign w:val="center"/>
          </w:tcPr>
          <w:p w14:paraId="7B6D1A45" w14:textId="77777777" w:rsidR="00E57B79" w:rsidRDefault="008221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891" w:type="dxa"/>
            <w:vAlign w:val="center"/>
          </w:tcPr>
          <w:p w14:paraId="2395B63D" w14:textId="77777777" w:rsidR="00E57B79" w:rsidRDefault="00E57B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7B79" w14:paraId="246F0396" w14:textId="77777777">
        <w:tc>
          <w:tcPr>
            <w:tcW w:w="2405" w:type="dxa"/>
            <w:vAlign w:val="center"/>
          </w:tcPr>
          <w:p w14:paraId="75A854B0" w14:textId="77777777" w:rsidR="00E57B79" w:rsidRDefault="008221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5891" w:type="dxa"/>
            <w:vAlign w:val="center"/>
          </w:tcPr>
          <w:p w14:paraId="55C5E856" w14:textId="77777777" w:rsidR="00E57B79" w:rsidRDefault="00E57B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7B79" w14:paraId="7DEAC58C" w14:textId="77777777">
        <w:tc>
          <w:tcPr>
            <w:tcW w:w="8296" w:type="dxa"/>
            <w:gridSpan w:val="2"/>
            <w:vAlign w:val="center"/>
          </w:tcPr>
          <w:p w14:paraId="51E94AE3" w14:textId="77777777" w:rsidR="00E57B79" w:rsidRDefault="008221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过去一年组织或参与专委会活动情况</w:t>
            </w:r>
          </w:p>
        </w:tc>
      </w:tr>
      <w:tr w:rsidR="00E57B79" w14:paraId="2A921477" w14:textId="77777777">
        <w:trPr>
          <w:trHeight w:val="3742"/>
        </w:trPr>
        <w:tc>
          <w:tcPr>
            <w:tcW w:w="8296" w:type="dxa"/>
            <w:gridSpan w:val="2"/>
          </w:tcPr>
          <w:p w14:paraId="32A978F5" w14:textId="77777777" w:rsidR="00E57B79" w:rsidRDefault="00E57B79">
            <w:pPr>
              <w:spacing w:afterLines="100" w:after="312"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57B79" w14:paraId="31159435" w14:textId="77777777">
        <w:tc>
          <w:tcPr>
            <w:tcW w:w="8296" w:type="dxa"/>
            <w:gridSpan w:val="2"/>
          </w:tcPr>
          <w:p w14:paraId="4127DB51" w14:textId="77777777" w:rsidR="00E57B79" w:rsidRDefault="008221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无法参加专委换届会议的原因</w:t>
            </w:r>
          </w:p>
        </w:tc>
      </w:tr>
      <w:tr w:rsidR="00E57B79" w14:paraId="35E633C8" w14:textId="77777777">
        <w:trPr>
          <w:trHeight w:val="4082"/>
        </w:trPr>
        <w:tc>
          <w:tcPr>
            <w:tcW w:w="8296" w:type="dxa"/>
            <w:gridSpan w:val="2"/>
          </w:tcPr>
          <w:p w14:paraId="23E390AB" w14:textId="77777777" w:rsidR="00E57B79" w:rsidRDefault="00E57B79">
            <w:pPr>
              <w:spacing w:afterLines="100" w:after="312"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14:paraId="6C31BAAC" w14:textId="77777777" w:rsidR="00E57B79" w:rsidRDefault="00E57B79">
            <w:pPr>
              <w:spacing w:afterLines="100" w:after="312"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14:paraId="4AD34E6C" w14:textId="77777777" w:rsidR="00E57B79" w:rsidRDefault="00E57B79">
            <w:pPr>
              <w:spacing w:afterLines="100" w:after="312"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14:paraId="27745B7B" w14:textId="77777777" w:rsidR="00E57B79" w:rsidRDefault="008221B5" w:rsidP="00E878D0">
            <w:pPr>
              <w:wordWrap w:val="0"/>
              <w:spacing w:afterLines="100" w:after="312" w:line="360" w:lineRule="auto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本人签字：              </w:t>
            </w:r>
          </w:p>
        </w:tc>
      </w:tr>
    </w:tbl>
    <w:p w14:paraId="0E90EFA8" w14:textId="77777777" w:rsidR="00E57B79" w:rsidRDefault="00E57B79" w:rsidP="00CA311B">
      <w:pPr>
        <w:spacing w:afterLines="100" w:after="312"/>
        <w:jc w:val="left"/>
        <w:rPr>
          <w:rFonts w:ascii="Times New Roman" w:eastAsia="仿宋" w:hAnsi="Times New Roman" w:cs="仿宋"/>
          <w:sz w:val="24"/>
        </w:rPr>
      </w:pPr>
    </w:p>
    <w:sectPr w:rsidR="00E57B79">
      <w:pgSz w:w="11850" w:h="16783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04B8" w14:textId="77777777" w:rsidR="000B7DB6" w:rsidRDefault="000B7DB6" w:rsidP="006C2231">
      <w:r>
        <w:separator/>
      </w:r>
    </w:p>
  </w:endnote>
  <w:endnote w:type="continuationSeparator" w:id="0">
    <w:p w14:paraId="6B2FF504" w14:textId="77777777" w:rsidR="000B7DB6" w:rsidRDefault="000B7DB6" w:rsidP="006C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9623" w14:textId="77777777" w:rsidR="000B7DB6" w:rsidRDefault="000B7DB6" w:rsidP="006C2231">
      <w:r>
        <w:separator/>
      </w:r>
    </w:p>
  </w:footnote>
  <w:footnote w:type="continuationSeparator" w:id="0">
    <w:p w14:paraId="44ACEF80" w14:textId="77777777" w:rsidR="000B7DB6" w:rsidRDefault="000B7DB6" w:rsidP="006C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CCF"/>
    <w:multiLevelType w:val="multilevel"/>
    <w:tmpl w:val="294E5CCF"/>
    <w:lvl w:ilvl="0">
      <w:start w:val="2"/>
      <w:numFmt w:val="japaneseCounting"/>
      <w:lvlText w:val="%1、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1"/>
      <w:numFmt w:val="decimal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1157B6D"/>
    <w:multiLevelType w:val="multilevel"/>
    <w:tmpl w:val="41157B6D"/>
    <w:lvl w:ilvl="0">
      <w:start w:val="1"/>
      <w:numFmt w:val="japaneseCounting"/>
      <w:lvlText w:val="%1、"/>
      <w:lvlJc w:val="left"/>
      <w:pPr>
        <w:ind w:left="862" w:hanging="72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4C43A66"/>
    <w:multiLevelType w:val="multilevel"/>
    <w:tmpl w:val="54C43A66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750736308">
    <w:abstractNumId w:val="1"/>
  </w:num>
  <w:num w:numId="2" w16cid:durableId="668800599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06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U3YjczYzg5MGNlYTBmZTc0NDRkNzI5NTNiMGUyOGQifQ=="/>
  </w:docVars>
  <w:rsids>
    <w:rsidRoot w:val="02555A69"/>
    <w:rsid w:val="00010442"/>
    <w:rsid w:val="00021833"/>
    <w:rsid w:val="00024959"/>
    <w:rsid w:val="00024F95"/>
    <w:rsid w:val="000501E3"/>
    <w:rsid w:val="00064B14"/>
    <w:rsid w:val="00081484"/>
    <w:rsid w:val="00081514"/>
    <w:rsid w:val="000878FC"/>
    <w:rsid w:val="00092843"/>
    <w:rsid w:val="00095741"/>
    <w:rsid w:val="00097094"/>
    <w:rsid w:val="000B0929"/>
    <w:rsid w:val="000B17DB"/>
    <w:rsid w:val="000B3554"/>
    <w:rsid w:val="000B7DB6"/>
    <w:rsid w:val="000C1CC9"/>
    <w:rsid w:val="000C42AD"/>
    <w:rsid w:val="000C4B28"/>
    <w:rsid w:val="000D6DBA"/>
    <w:rsid w:val="000E7B37"/>
    <w:rsid w:val="00112841"/>
    <w:rsid w:val="00116F43"/>
    <w:rsid w:val="0014193D"/>
    <w:rsid w:val="001729CC"/>
    <w:rsid w:val="00173C80"/>
    <w:rsid w:val="00173FAB"/>
    <w:rsid w:val="00175709"/>
    <w:rsid w:val="001C3580"/>
    <w:rsid w:val="002009B4"/>
    <w:rsid w:val="00210570"/>
    <w:rsid w:val="00233036"/>
    <w:rsid w:val="00240B2F"/>
    <w:rsid w:val="00254BC5"/>
    <w:rsid w:val="002A4AEF"/>
    <w:rsid w:val="002F407C"/>
    <w:rsid w:val="002F6067"/>
    <w:rsid w:val="00300990"/>
    <w:rsid w:val="00300F81"/>
    <w:rsid w:val="00302E48"/>
    <w:rsid w:val="00305BAC"/>
    <w:rsid w:val="003067FE"/>
    <w:rsid w:val="00327A43"/>
    <w:rsid w:val="003428EE"/>
    <w:rsid w:val="00372613"/>
    <w:rsid w:val="00386DEE"/>
    <w:rsid w:val="00394189"/>
    <w:rsid w:val="003B002B"/>
    <w:rsid w:val="003B5EC2"/>
    <w:rsid w:val="003E5DA1"/>
    <w:rsid w:val="003F25F9"/>
    <w:rsid w:val="003F64F3"/>
    <w:rsid w:val="00403524"/>
    <w:rsid w:val="00444A91"/>
    <w:rsid w:val="0045535E"/>
    <w:rsid w:val="00466B67"/>
    <w:rsid w:val="00482631"/>
    <w:rsid w:val="004A378F"/>
    <w:rsid w:val="005055E4"/>
    <w:rsid w:val="00517CA7"/>
    <w:rsid w:val="00524764"/>
    <w:rsid w:val="00525840"/>
    <w:rsid w:val="00542877"/>
    <w:rsid w:val="005556E6"/>
    <w:rsid w:val="00563906"/>
    <w:rsid w:val="0057086F"/>
    <w:rsid w:val="0057317D"/>
    <w:rsid w:val="00575F2E"/>
    <w:rsid w:val="005848BA"/>
    <w:rsid w:val="00591541"/>
    <w:rsid w:val="005B4BFB"/>
    <w:rsid w:val="006137A6"/>
    <w:rsid w:val="00622184"/>
    <w:rsid w:val="006507FB"/>
    <w:rsid w:val="006C2231"/>
    <w:rsid w:val="006D3C12"/>
    <w:rsid w:val="006F333B"/>
    <w:rsid w:val="0071406C"/>
    <w:rsid w:val="0077169E"/>
    <w:rsid w:val="00771996"/>
    <w:rsid w:val="00781ECB"/>
    <w:rsid w:val="007A3602"/>
    <w:rsid w:val="007A487C"/>
    <w:rsid w:val="007A7D1C"/>
    <w:rsid w:val="007C529C"/>
    <w:rsid w:val="008221B5"/>
    <w:rsid w:val="00833A2D"/>
    <w:rsid w:val="00847F32"/>
    <w:rsid w:val="00853A77"/>
    <w:rsid w:val="00856800"/>
    <w:rsid w:val="008677B9"/>
    <w:rsid w:val="00867B23"/>
    <w:rsid w:val="00872F0D"/>
    <w:rsid w:val="00896AFF"/>
    <w:rsid w:val="008D015D"/>
    <w:rsid w:val="008D12EE"/>
    <w:rsid w:val="008E2F9F"/>
    <w:rsid w:val="008F1DFD"/>
    <w:rsid w:val="008F1F82"/>
    <w:rsid w:val="00901D43"/>
    <w:rsid w:val="0091275F"/>
    <w:rsid w:val="00941C62"/>
    <w:rsid w:val="00952353"/>
    <w:rsid w:val="00955382"/>
    <w:rsid w:val="00965281"/>
    <w:rsid w:val="009724F9"/>
    <w:rsid w:val="009831F1"/>
    <w:rsid w:val="009B7FAA"/>
    <w:rsid w:val="009C14F9"/>
    <w:rsid w:val="009C2109"/>
    <w:rsid w:val="009E57DB"/>
    <w:rsid w:val="009F4C4E"/>
    <w:rsid w:val="00A044CB"/>
    <w:rsid w:val="00A04FE0"/>
    <w:rsid w:val="00A15A54"/>
    <w:rsid w:val="00A23208"/>
    <w:rsid w:val="00A5284E"/>
    <w:rsid w:val="00A77EC5"/>
    <w:rsid w:val="00AA4855"/>
    <w:rsid w:val="00AB2A1C"/>
    <w:rsid w:val="00AB7D93"/>
    <w:rsid w:val="00AC7B91"/>
    <w:rsid w:val="00AE6C75"/>
    <w:rsid w:val="00B06F1B"/>
    <w:rsid w:val="00B25D98"/>
    <w:rsid w:val="00B324F6"/>
    <w:rsid w:val="00B5625E"/>
    <w:rsid w:val="00B7207A"/>
    <w:rsid w:val="00B73E95"/>
    <w:rsid w:val="00B77E5A"/>
    <w:rsid w:val="00B81C70"/>
    <w:rsid w:val="00BA1BD5"/>
    <w:rsid w:val="00BB3947"/>
    <w:rsid w:val="00BD056C"/>
    <w:rsid w:val="00BF2C9B"/>
    <w:rsid w:val="00BF365A"/>
    <w:rsid w:val="00C01CC5"/>
    <w:rsid w:val="00C1438E"/>
    <w:rsid w:val="00C2281F"/>
    <w:rsid w:val="00C26D1E"/>
    <w:rsid w:val="00C64774"/>
    <w:rsid w:val="00C85516"/>
    <w:rsid w:val="00C86450"/>
    <w:rsid w:val="00C95A4E"/>
    <w:rsid w:val="00C96C43"/>
    <w:rsid w:val="00CA311B"/>
    <w:rsid w:val="00CA362A"/>
    <w:rsid w:val="00CC4296"/>
    <w:rsid w:val="00CC73EE"/>
    <w:rsid w:val="00CD359D"/>
    <w:rsid w:val="00CD4A6C"/>
    <w:rsid w:val="00CE1130"/>
    <w:rsid w:val="00D14127"/>
    <w:rsid w:val="00D31786"/>
    <w:rsid w:val="00D36F41"/>
    <w:rsid w:val="00D83292"/>
    <w:rsid w:val="00D96124"/>
    <w:rsid w:val="00DC2769"/>
    <w:rsid w:val="00DD2EF1"/>
    <w:rsid w:val="00DD58BC"/>
    <w:rsid w:val="00DF6B50"/>
    <w:rsid w:val="00E17ED2"/>
    <w:rsid w:val="00E32977"/>
    <w:rsid w:val="00E5133A"/>
    <w:rsid w:val="00E51CC3"/>
    <w:rsid w:val="00E57B79"/>
    <w:rsid w:val="00E725F9"/>
    <w:rsid w:val="00E74B2A"/>
    <w:rsid w:val="00E878D0"/>
    <w:rsid w:val="00E93BAC"/>
    <w:rsid w:val="00EA0A43"/>
    <w:rsid w:val="00EA1C5C"/>
    <w:rsid w:val="00EA2720"/>
    <w:rsid w:val="00EB76F8"/>
    <w:rsid w:val="00ED5B97"/>
    <w:rsid w:val="00F00ED4"/>
    <w:rsid w:val="00F077C3"/>
    <w:rsid w:val="00F1482E"/>
    <w:rsid w:val="00F24DFD"/>
    <w:rsid w:val="00F553CF"/>
    <w:rsid w:val="00F60423"/>
    <w:rsid w:val="00F61B04"/>
    <w:rsid w:val="00F65A6A"/>
    <w:rsid w:val="00F70BD2"/>
    <w:rsid w:val="00FA44F7"/>
    <w:rsid w:val="00FE5D70"/>
    <w:rsid w:val="00FE6132"/>
    <w:rsid w:val="02555A69"/>
    <w:rsid w:val="0755043B"/>
    <w:rsid w:val="08051512"/>
    <w:rsid w:val="08AE2916"/>
    <w:rsid w:val="0ECE3810"/>
    <w:rsid w:val="14070933"/>
    <w:rsid w:val="17984446"/>
    <w:rsid w:val="23F81B99"/>
    <w:rsid w:val="27DD309E"/>
    <w:rsid w:val="29105DF6"/>
    <w:rsid w:val="37A40488"/>
    <w:rsid w:val="39FD3633"/>
    <w:rsid w:val="3BA548E8"/>
    <w:rsid w:val="40682937"/>
    <w:rsid w:val="47FB4468"/>
    <w:rsid w:val="4D6552A8"/>
    <w:rsid w:val="4FDE017D"/>
    <w:rsid w:val="56941BD9"/>
    <w:rsid w:val="588056C1"/>
    <w:rsid w:val="5BBF5B13"/>
    <w:rsid w:val="61E64F29"/>
    <w:rsid w:val="6F526C15"/>
    <w:rsid w:val="71837162"/>
    <w:rsid w:val="7BE622D0"/>
    <w:rsid w:val="7F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523DC0"/>
  <w15:docId w15:val="{EF49B196-250F-4C79-B71F-299D07C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Angsana New"/>
      <w:b/>
      <w:bCs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rFonts w:ascii="Times New Roman" w:hAnsi="Times New Roman"/>
      <w:sz w:val="28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hAnsi="Cambria" w:cs="Angsana New"/>
      <w:b/>
      <w:bCs/>
      <w:sz w:val="32"/>
      <w:szCs w:val="40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qFormat/>
    <w:rPr>
      <w:rFonts w:ascii="Calibri" w:hAnsi="Calibr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Calibri" w:hAnsi="Calibri"/>
      <w:kern w:val="2"/>
      <w:sz w:val="21"/>
      <w:szCs w:val="24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1">
    <w:name w:val="正文001"/>
    <w:basedOn w:val="a"/>
    <w:qFormat/>
    <w:pPr>
      <w:widowControl/>
      <w:spacing w:line="288" w:lineRule="auto"/>
      <w:ind w:firstLine="482"/>
      <w:jc w:val="left"/>
    </w:pPr>
    <w:rPr>
      <w:rFonts w:ascii="Times New Roman" w:hAnsi="Times New Roman" w:cs="宋体"/>
      <w:sz w:val="24"/>
      <w:szCs w:val="22"/>
      <w14:ligatures w14:val="standardContextual"/>
    </w:rPr>
  </w:style>
  <w:style w:type="character" w:customStyle="1" w:styleId="a4">
    <w:name w:val="称呼 字符"/>
    <w:basedOn w:val="a0"/>
    <w:link w:val="a3"/>
    <w:qFormat/>
    <w:rPr>
      <w:kern w:val="2"/>
      <w:sz w:val="28"/>
      <w:szCs w:val="24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paragraph" w:styleId="af1">
    <w:name w:val="Revision"/>
    <w:hidden/>
    <w:uiPriority w:val="99"/>
    <w:unhideWhenUsed/>
    <w:rsid w:val="008221B5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32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6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8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2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77900c56df6da0c563e043cb9404396a\&#36890;&#30693;&#20844;&#21578;&#27169;&#26495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通知公告模板.doc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黄丹</dc:creator>
  <cp:lastModifiedBy>865320943@qq.com</cp:lastModifiedBy>
  <cp:revision>3</cp:revision>
  <cp:lastPrinted>2023-11-23T11:46:00Z</cp:lastPrinted>
  <dcterms:created xsi:type="dcterms:W3CDTF">2023-11-23T11:47:00Z</dcterms:created>
  <dcterms:modified xsi:type="dcterms:W3CDTF">2023-11-23T11:49:00Z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3808CBAF8753474D86A96189D0E6D8F0_13</vt:lpwstr>
  </property>
</Properties>
</file>